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7C" w:rsidRPr="0003755E" w:rsidRDefault="002E2B7C">
      <w:pPr>
        <w:rPr>
          <w:rFonts w:eastAsia="黑体"/>
          <w:kern w:val="0"/>
          <w:szCs w:val="32"/>
        </w:rPr>
      </w:pPr>
    </w:p>
    <w:p w:rsidR="002E2B7C" w:rsidRPr="0003755E" w:rsidRDefault="00054DB6">
      <w:pPr>
        <w:rPr>
          <w:rFonts w:eastAsia="黑体"/>
          <w:kern w:val="0"/>
          <w:szCs w:val="32"/>
        </w:rPr>
      </w:pPr>
      <w:r w:rsidRPr="0003755E">
        <w:rPr>
          <w:rFonts w:eastAsia="黑体"/>
          <w:kern w:val="0"/>
          <w:szCs w:val="32"/>
        </w:rPr>
        <w:t>附件</w:t>
      </w:r>
      <w:r w:rsidRPr="0003755E">
        <w:rPr>
          <w:rFonts w:eastAsia="黑体"/>
          <w:kern w:val="0"/>
          <w:szCs w:val="32"/>
        </w:rPr>
        <w:t>2</w:t>
      </w:r>
    </w:p>
    <w:p w:rsidR="002E2B7C" w:rsidRPr="0003755E" w:rsidRDefault="008A576B">
      <w:pPr>
        <w:jc w:val="center"/>
        <w:outlineLvl w:val="0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311150</wp:posOffset>
                </wp:positionV>
                <wp:extent cx="1204595" cy="365760"/>
                <wp:effectExtent l="6350" t="6350" r="8255" b="889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2E2B7C" w:rsidRDefault="00054D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条形码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2" o:spid="_x0000_s1026" style="position:absolute;left:0;text-align:left;margin-left:320.75pt;margin-top:24.5pt;width:94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">
                <v:stroke miterlimit="2"/>
                <v:textbox>
                  <w:txbxContent>
                    <w:p w:rsidR="002E2B7C" w:rsidRDefault="00054DB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 w:rsidR="00054DB6" w:rsidRPr="0003755E">
        <w:rPr>
          <w:rFonts w:eastAsia="方正小标宋简体"/>
          <w:bCs/>
          <w:kern w:val="0"/>
          <w:sz w:val="36"/>
          <w:szCs w:val="36"/>
        </w:rPr>
        <w:t>2020</w:t>
      </w:r>
      <w:r w:rsidR="00054DB6" w:rsidRPr="0003755E">
        <w:rPr>
          <w:rFonts w:eastAsia="方正小标宋简体"/>
          <w:bCs/>
          <w:kern w:val="0"/>
          <w:sz w:val="36"/>
          <w:szCs w:val="36"/>
        </w:rPr>
        <w:t>年度卫生专业技术资格考试申报表</w:t>
      </w:r>
    </w:p>
    <w:p w:rsidR="002E2B7C" w:rsidRPr="0003755E" w:rsidRDefault="00054DB6">
      <w:pPr>
        <w:spacing w:line="240" w:lineRule="exact"/>
        <w:rPr>
          <w:bCs/>
          <w:kern w:val="0"/>
          <w:sz w:val="20"/>
          <w:szCs w:val="20"/>
        </w:rPr>
      </w:pPr>
      <w:r w:rsidRPr="0003755E">
        <w:rPr>
          <w:b/>
          <w:bCs/>
          <w:kern w:val="0"/>
          <w:sz w:val="20"/>
          <w:szCs w:val="20"/>
        </w:rPr>
        <w:t>网报号</w:t>
      </w:r>
      <w:r w:rsidRPr="0003755E">
        <w:rPr>
          <w:bCs/>
          <w:kern w:val="0"/>
          <w:sz w:val="20"/>
          <w:szCs w:val="20"/>
        </w:rPr>
        <w:t>：</w:t>
      </w:r>
      <w:r w:rsidRPr="0003755E">
        <w:rPr>
          <w:bCs/>
          <w:kern w:val="0"/>
          <w:sz w:val="20"/>
          <w:szCs w:val="20"/>
        </w:rPr>
        <w:t xml:space="preserve">                </w:t>
      </w:r>
      <w:r w:rsidRPr="0003755E">
        <w:rPr>
          <w:b/>
          <w:bCs/>
          <w:kern w:val="0"/>
          <w:sz w:val="20"/>
          <w:szCs w:val="20"/>
        </w:rPr>
        <w:t>用户名</w:t>
      </w:r>
      <w:r w:rsidRPr="0003755E">
        <w:rPr>
          <w:bCs/>
          <w:kern w:val="0"/>
          <w:sz w:val="20"/>
          <w:szCs w:val="20"/>
        </w:rPr>
        <w:t>：</w:t>
      </w:r>
      <w:r w:rsidRPr="0003755E">
        <w:rPr>
          <w:bCs/>
          <w:kern w:val="0"/>
          <w:sz w:val="20"/>
          <w:szCs w:val="20"/>
        </w:rPr>
        <w:t xml:space="preserve">  </w:t>
      </w:r>
    </w:p>
    <w:p w:rsidR="002E2B7C" w:rsidRPr="0003755E" w:rsidRDefault="00054DB6">
      <w:pPr>
        <w:spacing w:line="240" w:lineRule="exact"/>
        <w:rPr>
          <w:bCs/>
          <w:kern w:val="0"/>
          <w:sz w:val="20"/>
          <w:szCs w:val="20"/>
        </w:rPr>
      </w:pPr>
      <w:r w:rsidRPr="0003755E">
        <w:rPr>
          <w:b/>
          <w:bCs/>
          <w:kern w:val="0"/>
          <w:sz w:val="20"/>
          <w:szCs w:val="20"/>
        </w:rPr>
        <w:t>验证码</w:t>
      </w:r>
      <w:r w:rsidRPr="0003755E">
        <w:rPr>
          <w:bCs/>
          <w:kern w:val="0"/>
          <w:sz w:val="20"/>
          <w:szCs w:val="20"/>
        </w:rPr>
        <w:t>：</w:t>
      </w:r>
      <w:r w:rsidRPr="0003755E">
        <w:rPr>
          <w:bCs/>
          <w:kern w:val="0"/>
          <w:sz w:val="20"/>
          <w:szCs w:val="20"/>
        </w:rPr>
        <w:t xml:space="preserve">                </w:t>
      </w:r>
      <w:r w:rsidRPr="0003755E">
        <w:rPr>
          <w:b/>
          <w:bCs/>
          <w:kern w:val="0"/>
          <w:sz w:val="20"/>
          <w:szCs w:val="20"/>
        </w:rPr>
        <w:t>确认考点</w:t>
      </w:r>
      <w:r w:rsidRPr="0003755E">
        <w:rPr>
          <w:bCs/>
          <w:kern w:val="0"/>
          <w:sz w:val="20"/>
          <w:szCs w:val="20"/>
        </w:rPr>
        <w:t>：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0"/>
        <w:gridCol w:w="359"/>
        <w:gridCol w:w="804"/>
        <w:gridCol w:w="677"/>
        <w:gridCol w:w="557"/>
        <w:gridCol w:w="42"/>
        <w:gridCol w:w="1138"/>
        <w:gridCol w:w="1416"/>
        <w:gridCol w:w="1208"/>
        <w:gridCol w:w="325"/>
        <w:gridCol w:w="425"/>
        <w:gridCol w:w="142"/>
        <w:gridCol w:w="421"/>
        <w:gridCol w:w="1121"/>
        <w:gridCol w:w="868"/>
      </w:tblGrid>
      <w:tr w:rsidR="002E2B7C" w:rsidRPr="0003755E">
        <w:trPr>
          <w:trHeight w:hRule="exact" w:val="634"/>
          <w:jc w:val="center"/>
        </w:trPr>
        <w:tc>
          <w:tcPr>
            <w:tcW w:w="422" w:type="dxa"/>
            <w:vMerge w:val="restart"/>
            <w:vAlign w:val="center"/>
          </w:tcPr>
          <w:p w:rsidR="002E2B7C" w:rsidRPr="0003755E" w:rsidRDefault="00054DB6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b/>
                <w:bCs/>
                <w:kern w:val="0"/>
                <w:sz w:val="20"/>
                <w:szCs w:val="20"/>
              </w:rPr>
              <w:t>基</w:t>
            </w:r>
            <w:r w:rsidRPr="0003755E">
              <w:rPr>
                <w:b/>
                <w:bCs/>
                <w:kern w:val="0"/>
                <w:sz w:val="20"/>
                <w:szCs w:val="20"/>
              </w:rPr>
              <w:br/>
            </w:r>
            <w:r w:rsidRPr="0003755E">
              <w:rPr>
                <w:b/>
                <w:bCs/>
                <w:kern w:val="0"/>
                <w:sz w:val="20"/>
                <w:szCs w:val="20"/>
              </w:rPr>
              <w:t>本</w:t>
            </w:r>
            <w:r w:rsidRPr="0003755E">
              <w:rPr>
                <w:b/>
                <w:bCs/>
                <w:kern w:val="0"/>
                <w:sz w:val="20"/>
                <w:szCs w:val="20"/>
              </w:rPr>
              <w:br/>
            </w:r>
            <w:r w:rsidRPr="0003755E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03755E">
              <w:rPr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03755E"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303" w:type="dxa"/>
            <w:gridSpan w:val="3"/>
            <w:vAlign w:val="center"/>
          </w:tcPr>
          <w:p w:rsidR="002E2B7C" w:rsidRPr="0003755E" w:rsidRDefault="00054DB6">
            <w:pPr>
              <w:spacing w:line="24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kern w:val="0"/>
                <w:sz w:val="20"/>
                <w:szCs w:val="20"/>
              </w:rPr>
              <w:t>姓</w:t>
            </w:r>
            <w:r w:rsidRPr="0003755E">
              <w:rPr>
                <w:kern w:val="0"/>
                <w:sz w:val="20"/>
                <w:szCs w:val="20"/>
              </w:rPr>
              <w:t xml:space="preserve">    </w:t>
            </w:r>
            <w:r w:rsidRPr="0003755E"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E2B7C" w:rsidRPr="0003755E" w:rsidRDefault="00054DB6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kern w:val="0"/>
                <w:sz w:val="20"/>
                <w:szCs w:val="20"/>
              </w:rPr>
              <w:t>性</w:t>
            </w:r>
            <w:r w:rsidRPr="0003755E">
              <w:rPr>
                <w:kern w:val="0"/>
                <w:sz w:val="20"/>
                <w:szCs w:val="20"/>
              </w:rPr>
              <w:t xml:space="preserve"> </w:t>
            </w:r>
            <w:r w:rsidRPr="0003755E"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1416" w:type="dxa"/>
            <w:vAlign w:val="center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E2B7C" w:rsidRPr="0003755E" w:rsidRDefault="00054DB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3755E"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13" w:type="dxa"/>
            <w:gridSpan w:val="4"/>
            <w:vAlign w:val="center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2E2B7C" w:rsidRPr="0003755E" w:rsidRDefault="002E2B7C">
            <w:pPr>
              <w:rPr>
                <w:b/>
                <w:kern w:val="0"/>
                <w:sz w:val="37"/>
                <w:szCs w:val="37"/>
              </w:rPr>
            </w:pPr>
          </w:p>
          <w:p w:rsidR="002E2B7C" w:rsidRPr="0003755E" w:rsidRDefault="00054DB6">
            <w:pPr>
              <w:ind w:firstLineChars="197" w:firstLine="724"/>
              <w:rPr>
                <w:b/>
                <w:kern w:val="0"/>
                <w:sz w:val="37"/>
                <w:szCs w:val="37"/>
              </w:rPr>
            </w:pPr>
            <w:r w:rsidRPr="0003755E">
              <w:rPr>
                <w:b/>
                <w:kern w:val="0"/>
                <w:sz w:val="37"/>
                <w:szCs w:val="37"/>
              </w:rPr>
              <w:t>照</w:t>
            </w:r>
          </w:p>
          <w:p w:rsidR="002E2B7C" w:rsidRPr="0003755E" w:rsidRDefault="00054DB6">
            <w:pPr>
              <w:ind w:firstLineChars="98" w:firstLine="360"/>
              <w:rPr>
                <w:b/>
                <w:kern w:val="0"/>
                <w:sz w:val="37"/>
                <w:szCs w:val="37"/>
              </w:rPr>
            </w:pPr>
            <w:r w:rsidRPr="0003755E">
              <w:rPr>
                <w:b/>
                <w:kern w:val="0"/>
                <w:sz w:val="37"/>
                <w:szCs w:val="37"/>
              </w:rPr>
              <w:t xml:space="preserve"> </w:t>
            </w:r>
          </w:p>
          <w:p w:rsidR="002E2B7C" w:rsidRPr="0003755E" w:rsidRDefault="00054DB6">
            <w:pPr>
              <w:ind w:firstLineChars="197" w:firstLine="724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b/>
                <w:kern w:val="0"/>
                <w:sz w:val="37"/>
                <w:szCs w:val="37"/>
              </w:rPr>
              <w:t>片</w:t>
            </w:r>
          </w:p>
        </w:tc>
      </w:tr>
      <w:tr w:rsidR="002E2B7C" w:rsidRPr="0003755E">
        <w:trPr>
          <w:trHeight w:hRule="exact" w:val="557"/>
          <w:jc w:val="center"/>
        </w:trPr>
        <w:tc>
          <w:tcPr>
            <w:tcW w:w="422" w:type="dxa"/>
            <w:vMerge/>
          </w:tcPr>
          <w:p w:rsidR="002E2B7C" w:rsidRPr="0003755E" w:rsidRDefault="002E2B7C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737" w:type="dxa"/>
            <w:gridSpan w:val="3"/>
            <w:vAlign w:val="center"/>
          </w:tcPr>
          <w:p w:rsidR="002E2B7C" w:rsidRPr="0003755E" w:rsidRDefault="002E2B7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2E2B7C" w:rsidRPr="0003755E" w:rsidRDefault="00054DB6">
            <w:pPr>
              <w:widowControl/>
              <w:jc w:val="center"/>
              <w:rPr>
                <w:kern w:val="0"/>
                <w:sz w:val="24"/>
              </w:rPr>
            </w:pPr>
            <w:r w:rsidRPr="0003755E">
              <w:rPr>
                <w:bCs/>
                <w:kern w:val="0"/>
                <w:sz w:val="20"/>
                <w:szCs w:val="20"/>
              </w:rPr>
              <w:t>民</w:t>
            </w:r>
            <w:r w:rsidRPr="0003755E">
              <w:rPr>
                <w:bCs/>
                <w:kern w:val="0"/>
                <w:sz w:val="20"/>
                <w:szCs w:val="20"/>
              </w:rPr>
              <w:t xml:space="preserve">   </w:t>
            </w:r>
            <w:r w:rsidRPr="0003755E">
              <w:rPr>
                <w:bCs/>
                <w:kern w:val="0"/>
                <w:sz w:val="20"/>
                <w:szCs w:val="20"/>
              </w:rPr>
              <w:t>族</w:t>
            </w:r>
          </w:p>
        </w:tc>
        <w:tc>
          <w:tcPr>
            <w:tcW w:w="2521" w:type="dxa"/>
            <w:gridSpan w:val="5"/>
            <w:vAlign w:val="center"/>
          </w:tcPr>
          <w:p w:rsidR="002E2B7C" w:rsidRPr="0003755E" w:rsidRDefault="002E2B7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/>
          </w:tcPr>
          <w:p w:rsidR="002E2B7C" w:rsidRPr="0003755E" w:rsidRDefault="002E2B7C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E2B7C" w:rsidRPr="0003755E">
        <w:trPr>
          <w:trHeight w:hRule="exact" w:val="579"/>
          <w:jc w:val="center"/>
        </w:trPr>
        <w:tc>
          <w:tcPr>
            <w:tcW w:w="422" w:type="dxa"/>
            <w:vMerge/>
          </w:tcPr>
          <w:p w:rsidR="002E2B7C" w:rsidRPr="0003755E" w:rsidRDefault="002E2B7C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1737" w:type="dxa"/>
            <w:gridSpan w:val="3"/>
            <w:vAlign w:val="center"/>
          </w:tcPr>
          <w:p w:rsidR="002E2B7C" w:rsidRPr="0003755E" w:rsidRDefault="002E2B7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2E2B7C" w:rsidRPr="0003755E" w:rsidRDefault="00054DB6">
            <w:pPr>
              <w:widowControl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联系电话</w:t>
            </w:r>
            <w:r w:rsidRPr="0003755E">
              <w:rPr>
                <w:kern w:val="0"/>
                <w:sz w:val="20"/>
                <w:szCs w:val="20"/>
              </w:rPr>
              <w:t xml:space="preserve">  </w:t>
            </w:r>
            <w:r w:rsidRPr="0003755E">
              <w:rPr>
                <w:kern w:val="0"/>
                <w:sz w:val="20"/>
                <w:szCs w:val="20"/>
              </w:rPr>
              <w:t>（手工填写）</w:t>
            </w:r>
          </w:p>
        </w:tc>
        <w:tc>
          <w:tcPr>
            <w:tcW w:w="2521" w:type="dxa"/>
            <w:gridSpan w:val="5"/>
            <w:vAlign w:val="center"/>
          </w:tcPr>
          <w:p w:rsidR="002E2B7C" w:rsidRPr="0003755E" w:rsidRDefault="002E2B7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/>
          </w:tcPr>
          <w:p w:rsidR="002E2B7C" w:rsidRPr="0003755E" w:rsidRDefault="002E2B7C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E2B7C" w:rsidRPr="0003755E">
        <w:trPr>
          <w:trHeight w:hRule="exact" w:val="510"/>
          <w:jc w:val="center"/>
        </w:trPr>
        <w:tc>
          <w:tcPr>
            <w:tcW w:w="422" w:type="dxa"/>
            <w:vMerge w:val="restart"/>
            <w:vAlign w:val="center"/>
          </w:tcPr>
          <w:p w:rsidR="002E2B7C" w:rsidRPr="0003755E" w:rsidRDefault="00054DB6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b/>
                <w:bCs/>
                <w:kern w:val="0"/>
                <w:sz w:val="20"/>
                <w:szCs w:val="20"/>
              </w:rPr>
              <w:t>报</w:t>
            </w:r>
            <w:r w:rsidRPr="0003755E">
              <w:rPr>
                <w:b/>
                <w:bCs/>
                <w:kern w:val="0"/>
                <w:sz w:val="20"/>
                <w:szCs w:val="20"/>
              </w:rPr>
              <w:br/>
            </w:r>
            <w:r w:rsidRPr="0003755E">
              <w:rPr>
                <w:b/>
                <w:bCs/>
                <w:kern w:val="0"/>
                <w:sz w:val="20"/>
                <w:szCs w:val="20"/>
              </w:rPr>
              <w:t>考</w:t>
            </w:r>
            <w:r w:rsidRPr="0003755E">
              <w:rPr>
                <w:b/>
                <w:bCs/>
                <w:kern w:val="0"/>
                <w:sz w:val="20"/>
                <w:szCs w:val="20"/>
              </w:rPr>
              <w:br/>
            </w:r>
            <w:r w:rsidRPr="0003755E">
              <w:rPr>
                <w:b/>
                <w:bCs/>
                <w:kern w:val="0"/>
                <w:sz w:val="20"/>
                <w:szCs w:val="20"/>
              </w:rPr>
              <w:t>信</w:t>
            </w:r>
            <w:r w:rsidRPr="0003755E">
              <w:rPr>
                <w:b/>
                <w:bCs/>
                <w:kern w:val="0"/>
                <w:sz w:val="20"/>
                <w:szCs w:val="20"/>
              </w:rPr>
              <w:br/>
            </w:r>
            <w:r w:rsidRPr="0003755E">
              <w:rPr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3717" w:type="dxa"/>
            <w:gridSpan w:val="7"/>
            <w:vAlign w:val="center"/>
          </w:tcPr>
          <w:p w:rsidR="002E2B7C" w:rsidRPr="0003755E" w:rsidRDefault="00054DB6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kern w:val="0"/>
                <w:sz w:val="20"/>
                <w:szCs w:val="20"/>
              </w:rPr>
              <w:t>档案号（上一年度考生必填此项）</w:t>
            </w:r>
          </w:p>
        </w:tc>
        <w:tc>
          <w:tcPr>
            <w:tcW w:w="3937" w:type="dxa"/>
            <w:gridSpan w:val="6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</w:tcPr>
          <w:p w:rsidR="002E2B7C" w:rsidRPr="0003755E" w:rsidRDefault="002E2B7C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E2B7C" w:rsidRPr="0003755E">
        <w:trPr>
          <w:trHeight w:hRule="exact" w:val="510"/>
          <w:jc w:val="center"/>
        </w:trPr>
        <w:tc>
          <w:tcPr>
            <w:tcW w:w="422" w:type="dxa"/>
            <w:vMerge/>
          </w:tcPr>
          <w:p w:rsidR="002E2B7C" w:rsidRPr="0003755E" w:rsidRDefault="002E2B7C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2E2B7C" w:rsidRPr="0003755E" w:rsidRDefault="00054DB6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kern w:val="0"/>
                <w:sz w:val="20"/>
                <w:szCs w:val="20"/>
              </w:rPr>
              <w:t>上一年度报考专业及代码</w:t>
            </w:r>
          </w:p>
        </w:tc>
        <w:tc>
          <w:tcPr>
            <w:tcW w:w="2949" w:type="dxa"/>
            <w:gridSpan w:val="3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E2B7C" w:rsidRPr="0003755E" w:rsidRDefault="00054DB6">
            <w:pPr>
              <w:rPr>
                <w:b/>
                <w:bCs/>
                <w:kern w:val="0"/>
                <w:sz w:val="20"/>
                <w:szCs w:val="20"/>
              </w:rPr>
            </w:pPr>
            <w:r w:rsidRPr="0003755E">
              <w:rPr>
                <w:b/>
                <w:bCs/>
                <w:kern w:val="0"/>
                <w:sz w:val="20"/>
                <w:szCs w:val="20"/>
              </w:rPr>
              <w:t>报</w:t>
            </w:r>
          </w:p>
          <w:p w:rsidR="002E2B7C" w:rsidRPr="0003755E" w:rsidRDefault="00054DB6">
            <w:pPr>
              <w:rPr>
                <w:b/>
                <w:bCs/>
                <w:kern w:val="0"/>
                <w:sz w:val="20"/>
                <w:szCs w:val="20"/>
              </w:rPr>
            </w:pPr>
            <w:r w:rsidRPr="0003755E">
              <w:rPr>
                <w:b/>
                <w:bCs/>
                <w:kern w:val="0"/>
                <w:sz w:val="20"/>
                <w:szCs w:val="20"/>
              </w:rPr>
              <w:t>考</w:t>
            </w:r>
          </w:p>
          <w:p w:rsidR="002E2B7C" w:rsidRPr="0003755E" w:rsidRDefault="00054DB6">
            <w:pPr>
              <w:rPr>
                <w:b/>
                <w:bCs/>
                <w:kern w:val="0"/>
                <w:sz w:val="20"/>
                <w:szCs w:val="20"/>
              </w:rPr>
            </w:pPr>
            <w:r w:rsidRPr="0003755E">
              <w:rPr>
                <w:b/>
                <w:bCs/>
                <w:kern w:val="0"/>
                <w:sz w:val="20"/>
                <w:szCs w:val="20"/>
              </w:rPr>
              <w:t>科</w:t>
            </w:r>
          </w:p>
          <w:p w:rsidR="002E2B7C" w:rsidRPr="0003755E" w:rsidRDefault="00054DB6">
            <w:pPr>
              <w:rPr>
                <w:b/>
                <w:bCs/>
                <w:kern w:val="0"/>
                <w:sz w:val="20"/>
                <w:szCs w:val="20"/>
              </w:rPr>
            </w:pPr>
            <w:r w:rsidRPr="0003755E">
              <w:rPr>
                <w:b/>
                <w:bCs/>
                <w:kern w:val="0"/>
                <w:sz w:val="20"/>
                <w:szCs w:val="20"/>
              </w:rPr>
              <w:t>目</w:t>
            </w:r>
          </w:p>
        </w:tc>
        <w:tc>
          <w:tcPr>
            <w:tcW w:w="1684" w:type="dxa"/>
            <w:gridSpan w:val="3"/>
            <w:vAlign w:val="center"/>
          </w:tcPr>
          <w:p w:rsidR="002E2B7C" w:rsidRPr="0003755E" w:rsidRDefault="00054DB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3755E">
              <w:rPr>
                <w:kern w:val="0"/>
                <w:sz w:val="20"/>
                <w:szCs w:val="20"/>
              </w:rPr>
              <w:t>基础知识</w:t>
            </w:r>
          </w:p>
        </w:tc>
        <w:tc>
          <w:tcPr>
            <w:tcW w:w="868" w:type="dxa"/>
            <w:vAlign w:val="center"/>
          </w:tcPr>
          <w:p w:rsidR="002E2B7C" w:rsidRPr="0003755E" w:rsidRDefault="002E2B7C">
            <w:pPr>
              <w:ind w:rightChars="-137" w:right="-433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2E2B7C" w:rsidRPr="0003755E">
        <w:trPr>
          <w:trHeight w:hRule="exact" w:val="510"/>
          <w:jc w:val="center"/>
        </w:trPr>
        <w:tc>
          <w:tcPr>
            <w:tcW w:w="422" w:type="dxa"/>
            <w:vMerge/>
          </w:tcPr>
          <w:p w:rsidR="002E2B7C" w:rsidRPr="0003755E" w:rsidRDefault="002E2B7C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7" w:type="dxa"/>
            <w:gridSpan w:val="5"/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1180" w:type="dxa"/>
            <w:gridSpan w:val="2"/>
            <w:vAlign w:val="center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E2B7C" w:rsidRPr="0003755E" w:rsidRDefault="00054DB6">
            <w:pPr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533" w:type="dxa"/>
            <w:gridSpan w:val="2"/>
            <w:vAlign w:val="center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E2B7C" w:rsidRPr="0003755E" w:rsidRDefault="002E2B7C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2E2B7C" w:rsidRPr="0003755E" w:rsidRDefault="00054DB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3755E">
              <w:rPr>
                <w:bCs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868" w:type="dxa"/>
            <w:vAlign w:val="center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2E2B7C" w:rsidRPr="0003755E">
        <w:trPr>
          <w:trHeight w:hRule="exact" w:val="510"/>
          <w:jc w:val="center"/>
        </w:trPr>
        <w:tc>
          <w:tcPr>
            <w:tcW w:w="422" w:type="dxa"/>
            <w:vMerge/>
          </w:tcPr>
          <w:p w:rsidR="002E2B7C" w:rsidRPr="0003755E" w:rsidRDefault="002E2B7C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7" w:type="dxa"/>
            <w:gridSpan w:val="5"/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4129" w:type="dxa"/>
            <w:gridSpan w:val="5"/>
            <w:vAlign w:val="center"/>
          </w:tcPr>
          <w:p w:rsidR="002E2B7C" w:rsidRPr="0003755E" w:rsidRDefault="002E2B7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5" w:type="dxa"/>
            <w:vMerge/>
          </w:tcPr>
          <w:p w:rsidR="002E2B7C" w:rsidRPr="0003755E" w:rsidRDefault="002E2B7C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2E2B7C" w:rsidRPr="0003755E" w:rsidRDefault="00054DB6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868" w:type="dxa"/>
            <w:vAlign w:val="center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2E2B7C" w:rsidRPr="0003755E">
        <w:trPr>
          <w:trHeight w:hRule="exact" w:val="655"/>
          <w:jc w:val="center"/>
        </w:trPr>
        <w:tc>
          <w:tcPr>
            <w:tcW w:w="422" w:type="dxa"/>
            <w:vMerge/>
          </w:tcPr>
          <w:p w:rsidR="002E2B7C" w:rsidRPr="0003755E" w:rsidRDefault="002E2B7C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7" w:type="dxa"/>
            <w:gridSpan w:val="5"/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4129" w:type="dxa"/>
            <w:gridSpan w:val="5"/>
            <w:vAlign w:val="center"/>
          </w:tcPr>
          <w:p w:rsidR="002E2B7C" w:rsidRPr="0003755E" w:rsidRDefault="002E2B7C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425" w:type="dxa"/>
            <w:vMerge/>
          </w:tcPr>
          <w:p w:rsidR="002E2B7C" w:rsidRPr="0003755E" w:rsidRDefault="002E2B7C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2E2B7C" w:rsidRPr="0003755E" w:rsidRDefault="00054DB6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kern w:val="0"/>
                <w:sz w:val="20"/>
                <w:szCs w:val="20"/>
              </w:rPr>
              <w:t>专业实践能力</w:t>
            </w:r>
          </w:p>
        </w:tc>
        <w:tc>
          <w:tcPr>
            <w:tcW w:w="868" w:type="dxa"/>
            <w:vAlign w:val="center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2E2B7C" w:rsidRPr="0003755E">
        <w:trPr>
          <w:trHeight w:hRule="exact" w:val="510"/>
          <w:jc w:val="center"/>
        </w:trPr>
        <w:tc>
          <w:tcPr>
            <w:tcW w:w="422" w:type="dxa"/>
            <w:vMerge/>
          </w:tcPr>
          <w:p w:rsidR="002E2B7C" w:rsidRPr="0003755E" w:rsidRDefault="002E2B7C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7" w:type="dxa"/>
            <w:gridSpan w:val="5"/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现有技术资格取得时间</w:t>
            </w:r>
          </w:p>
        </w:tc>
        <w:tc>
          <w:tcPr>
            <w:tcW w:w="2596" w:type="dxa"/>
            <w:gridSpan w:val="3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E2B7C" w:rsidRPr="0003755E" w:rsidRDefault="00054DB6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410" w:type="dxa"/>
            <w:gridSpan w:val="3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2E2B7C" w:rsidRPr="0003755E">
        <w:trPr>
          <w:trHeight w:hRule="exact" w:val="510"/>
          <w:jc w:val="center"/>
        </w:trPr>
        <w:tc>
          <w:tcPr>
            <w:tcW w:w="422" w:type="dxa"/>
            <w:vMerge w:val="restart"/>
            <w:vAlign w:val="center"/>
          </w:tcPr>
          <w:p w:rsidR="002E2B7C" w:rsidRPr="0003755E" w:rsidRDefault="00054DB6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b/>
                <w:bCs/>
                <w:kern w:val="0"/>
                <w:sz w:val="20"/>
                <w:szCs w:val="20"/>
              </w:rPr>
              <w:t>教</w:t>
            </w:r>
            <w:r w:rsidRPr="0003755E">
              <w:rPr>
                <w:b/>
                <w:bCs/>
                <w:kern w:val="0"/>
                <w:sz w:val="20"/>
                <w:szCs w:val="20"/>
              </w:rPr>
              <w:br/>
            </w:r>
            <w:r w:rsidRPr="0003755E">
              <w:rPr>
                <w:b/>
                <w:bCs/>
                <w:kern w:val="0"/>
                <w:sz w:val="20"/>
                <w:szCs w:val="20"/>
              </w:rPr>
              <w:t>育</w:t>
            </w:r>
            <w:r w:rsidRPr="0003755E">
              <w:rPr>
                <w:b/>
                <w:bCs/>
                <w:kern w:val="0"/>
                <w:sz w:val="20"/>
                <w:szCs w:val="20"/>
              </w:rPr>
              <w:br/>
            </w:r>
            <w:r w:rsidRPr="0003755E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03755E">
              <w:rPr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03755E"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537" w:type="dxa"/>
            <w:gridSpan w:val="5"/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596" w:type="dxa"/>
            <w:gridSpan w:val="3"/>
          </w:tcPr>
          <w:p w:rsidR="002E2B7C" w:rsidRPr="0003755E" w:rsidRDefault="002E2B7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E2B7C" w:rsidRPr="0003755E" w:rsidRDefault="00054DB6">
            <w:pPr>
              <w:widowControl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学</w:t>
            </w:r>
            <w:r w:rsidRPr="0003755E">
              <w:rPr>
                <w:kern w:val="0"/>
                <w:sz w:val="20"/>
                <w:szCs w:val="20"/>
              </w:rPr>
              <w:t xml:space="preserve">  </w:t>
            </w:r>
            <w:r w:rsidRPr="0003755E">
              <w:rPr>
                <w:kern w:val="0"/>
                <w:sz w:val="20"/>
                <w:szCs w:val="20"/>
              </w:rPr>
              <w:t>位</w:t>
            </w:r>
          </w:p>
        </w:tc>
        <w:tc>
          <w:tcPr>
            <w:tcW w:w="2410" w:type="dxa"/>
            <w:gridSpan w:val="3"/>
            <w:vAlign w:val="center"/>
          </w:tcPr>
          <w:p w:rsidR="002E2B7C" w:rsidRPr="0003755E" w:rsidRDefault="002E2B7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E2B7C" w:rsidRPr="0003755E">
        <w:trPr>
          <w:trHeight w:hRule="exact" w:val="510"/>
          <w:jc w:val="center"/>
        </w:trPr>
        <w:tc>
          <w:tcPr>
            <w:tcW w:w="422" w:type="dxa"/>
            <w:vMerge/>
          </w:tcPr>
          <w:p w:rsidR="002E2B7C" w:rsidRPr="0003755E" w:rsidRDefault="002E2B7C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7" w:type="dxa"/>
            <w:gridSpan w:val="5"/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596" w:type="dxa"/>
            <w:gridSpan w:val="3"/>
          </w:tcPr>
          <w:p w:rsidR="002E2B7C" w:rsidRPr="0003755E" w:rsidRDefault="002E2B7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E2B7C" w:rsidRPr="0003755E" w:rsidRDefault="00054DB6">
            <w:pPr>
              <w:widowControl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学</w:t>
            </w:r>
            <w:r w:rsidRPr="0003755E">
              <w:rPr>
                <w:kern w:val="0"/>
                <w:sz w:val="20"/>
                <w:szCs w:val="20"/>
              </w:rPr>
              <w:t xml:space="preserve">  </w:t>
            </w:r>
            <w:r w:rsidRPr="0003755E">
              <w:rPr>
                <w:kern w:val="0"/>
                <w:sz w:val="20"/>
                <w:szCs w:val="20"/>
              </w:rPr>
              <w:t>制</w:t>
            </w:r>
          </w:p>
        </w:tc>
        <w:tc>
          <w:tcPr>
            <w:tcW w:w="2410" w:type="dxa"/>
            <w:gridSpan w:val="3"/>
            <w:vAlign w:val="center"/>
          </w:tcPr>
          <w:p w:rsidR="002E2B7C" w:rsidRPr="0003755E" w:rsidRDefault="002E2B7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E2B7C" w:rsidRPr="0003755E">
        <w:trPr>
          <w:trHeight w:hRule="exact" w:val="510"/>
          <w:jc w:val="center"/>
        </w:trPr>
        <w:tc>
          <w:tcPr>
            <w:tcW w:w="422" w:type="dxa"/>
            <w:vMerge/>
          </w:tcPr>
          <w:p w:rsidR="002E2B7C" w:rsidRPr="0003755E" w:rsidRDefault="002E2B7C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7" w:type="dxa"/>
            <w:gridSpan w:val="5"/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596" w:type="dxa"/>
            <w:gridSpan w:val="3"/>
          </w:tcPr>
          <w:p w:rsidR="002E2B7C" w:rsidRPr="0003755E" w:rsidRDefault="002E2B7C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E2B7C" w:rsidRPr="0003755E" w:rsidRDefault="00054DB6">
            <w:pPr>
              <w:widowControl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学校备注</w:t>
            </w:r>
          </w:p>
        </w:tc>
        <w:tc>
          <w:tcPr>
            <w:tcW w:w="2410" w:type="dxa"/>
            <w:gridSpan w:val="3"/>
            <w:vAlign w:val="center"/>
          </w:tcPr>
          <w:p w:rsidR="002E2B7C" w:rsidRPr="0003755E" w:rsidRDefault="002E2B7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E2B7C" w:rsidRPr="0003755E">
        <w:trPr>
          <w:trHeight w:hRule="exact" w:val="510"/>
          <w:jc w:val="center"/>
        </w:trPr>
        <w:tc>
          <w:tcPr>
            <w:tcW w:w="422" w:type="dxa"/>
            <w:vMerge/>
          </w:tcPr>
          <w:p w:rsidR="002E2B7C" w:rsidRPr="0003755E" w:rsidRDefault="002E2B7C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37" w:type="dxa"/>
            <w:gridSpan w:val="5"/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03755E"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596" w:type="dxa"/>
            <w:gridSpan w:val="3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E2B7C" w:rsidRPr="0003755E" w:rsidRDefault="00054D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3755E">
              <w:rPr>
                <w:kern w:val="0"/>
                <w:sz w:val="20"/>
                <w:szCs w:val="20"/>
              </w:rPr>
              <w:t>毕业专业备注</w:t>
            </w:r>
          </w:p>
        </w:tc>
        <w:tc>
          <w:tcPr>
            <w:tcW w:w="2410" w:type="dxa"/>
            <w:gridSpan w:val="3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2E2B7C" w:rsidRPr="0003755E">
        <w:trPr>
          <w:trHeight w:hRule="exact" w:val="510"/>
          <w:jc w:val="center"/>
        </w:trPr>
        <w:tc>
          <w:tcPr>
            <w:tcW w:w="422" w:type="dxa"/>
            <w:vMerge w:val="restart"/>
          </w:tcPr>
          <w:p w:rsidR="002E2B7C" w:rsidRPr="0003755E" w:rsidRDefault="00054DB6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b/>
                <w:bCs/>
                <w:kern w:val="0"/>
                <w:sz w:val="20"/>
                <w:szCs w:val="20"/>
              </w:rPr>
              <w:t>工作</w:t>
            </w:r>
            <w:r w:rsidRPr="0003755E">
              <w:rPr>
                <w:b/>
                <w:bCs/>
                <w:kern w:val="0"/>
                <w:sz w:val="20"/>
                <w:szCs w:val="20"/>
              </w:rPr>
              <w:br/>
            </w:r>
            <w:r w:rsidRPr="0003755E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03755E">
              <w:rPr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03755E"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537" w:type="dxa"/>
            <w:gridSpan w:val="5"/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596" w:type="dxa"/>
            <w:gridSpan w:val="3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E2B7C" w:rsidRPr="0003755E" w:rsidRDefault="00054DB6">
            <w:pPr>
              <w:widowControl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410" w:type="dxa"/>
            <w:gridSpan w:val="3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2E2B7C" w:rsidRPr="0003755E">
        <w:trPr>
          <w:trHeight w:hRule="exact" w:val="510"/>
          <w:jc w:val="center"/>
        </w:trPr>
        <w:tc>
          <w:tcPr>
            <w:tcW w:w="422" w:type="dxa"/>
            <w:vMerge/>
          </w:tcPr>
          <w:p w:rsidR="002E2B7C" w:rsidRPr="0003755E" w:rsidRDefault="002E2B7C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7" w:type="dxa"/>
            <w:gridSpan w:val="5"/>
            <w:tcBorders>
              <w:right w:val="single" w:sz="4" w:space="0" w:color="auto"/>
            </w:tcBorders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E2B7C" w:rsidRPr="0003755E" w:rsidRDefault="00054DB6">
            <w:pPr>
              <w:widowControl/>
              <w:jc w:val="center"/>
              <w:rPr>
                <w:kern w:val="0"/>
                <w:sz w:val="24"/>
              </w:rPr>
            </w:pPr>
            <w:r w:rsidRPr="0003755E"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410" w:type="dxa"/>
            <w:gridSpan w:val="3"/>
            <w:vAlign w:val="center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2E2B7C" w:rsidRPr="0003755E">
        <w:trPr>
          <w:trHeight w:hRule="exact" w:val="391"/>
          <w:jc w:val="center"/>
        </w:trPr>
        <w:tc>
          <w:tcPr>
            <w:tcW w:w="2959" w:type="dxa"/>
            <w:gridSpan w:val="6"/>
            <w:tcBorders>
              <w:right w:val="single" w:sz="4" w:space="0" w:color="auto"/>
            </w:tcBorders>
            <w:vAlign w:val="center"/>
          </w:tcPr>
          <w:p w:rsidR="002E2B7C" w:rsidRPr="0003755E" w:rsidRDefault="00054DB6">
            <w:pPr>
              <w:widowControl/>
              <w:spacing w:line="240" w:lineRule="exact"/>
              <w:jc w:val="center"/>
              <w:rPr>
                <w:b/>
                <w:kern w:val="0"/>
                <w:sz w:val="24"/>
              </w:rPr>
            </w:pPr>
            <w:r w:rsidRPr="0003755E">
              <w:rPr>
                <w:b/>
                <w:kern w:val="0"/>
                <w:sz w:val="20"/>
                <w:szCs w:val="20"/>
              </w:rPr>
              <w:t>申报人员签名</w:t>
            </w:r>
          </w:p>
        </w:tc>
        <w:tc>
          <w:tcPr>
            <w:tcW w:w="7106" w:type="dxa"/>
            <w:gridSpan w:val="10"/>
            <w:tcBorders>
              <w:left w:val="single" w:sz="4" w:space="0" w:color="auto"/>
            </w:tcBorders>
            <w:vAlign w:val="center"/>
          </w:tcPr>
          <w:p w:rsidR="002E2B7C" w:rsidRPr="0003755E" w:rsidRDefault="002E2B7C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E2B7C" w:rsidRPr="0003755E">
        <w:trPr>
          <w:trHeight w:hRule="exact" w:val="424"/>
          <w:jc w:val="center"/>
        </w:trPr>
        <w:tc>
          <w:tcPr>
            <w:tcW w:w="4139" w:type="dxa"/>
            <w:gridSpan w:val="8"/>
            <w:vAlign w:val="center"/>
          </w:tcPr>
          <w:p w:rsidR="002E2B7C" w:rsidRPr="0003755E" w:rsidRDefault="00054DB6">
            <w:pPr>
              <w:spacing w:line="24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b/>
                <w:bCs/>
                <w:kern w:val="0"/>
                <w:sz w:val="20"/>
                <w:szCs w:val="20"/>
              </w:rPr>
              <w:t>现场审核人员签名</w:t>
            </w:r>
          </w:p>
        </w:tc>
        <w:tc>
          <w:tcPr>
            <w:tcW w:w="5926" w:type="dxa"/>
            <w:gridSpan w:val="8"/>
          </w:tcPr>
          <w:p w:rsidR="002E2B7C" w:rsidRPr="0003755E" w:rsidRDefault="002E2B7C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2E2B7C" w:rsidRPr="0003755E">
        <w:trPr>
          <w:trHeight w:val="1956"/>
          <w:jc w:val="center"/>
        </w:trPr>
        <w:tc>
          <w:tcPr>
            <w:tcW w:w="562" w:type="dxa"/>
            <w:gridSpan w:val="2"/>
            <w:tcBorders>
              <w:bottom w:val="nil"/>
            </w:tcBorders>
          </w:tcPr>
          <w:p w:rsidR="002E2B7C" w:rsidRPr="0003755E" w:rsidRDefault="002E2B7C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  <w:p w:rsidR="002E2B7C" w:rsidRPr="0003755E" w:rsidRDefault="00054DB6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b/>
                <w:bCs/>
                <w:kern w:val="0"/>
                <w:sz w:val="20"/>
                <w:szCs w:val="20"/>
              </w:rPr>
              <w:t>审查</w:t>
            </w:r>
            <w:r w:rsidRPr="0003755E">
              <w:rPr>
                <w:b/>
                <w:bCs/>
                <w:kern w:val="0"/>
                <w:sz w:val="20"/>
                <w:szCs w:val="20"/>
              </w:rPr>
              <w:br/>
            </w:r>
            <w:r w:rsidRPr="0003755E"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577" w:type="dxa"/>
            <w:gridSpan w:val="6"/>
          </w:tcPr>
          <w:p w:rsidR="002E2B7C" w:rsidRPr="0003755E" w:rsidRDefault="00054DB6">
            <w:pPr>
              <w:jc w:val="center"/>
              <w:rPr>
                <w:kern w:val="0"/>
                <w:sz w:val="20"/>
                <w:szCs w:val="20"/>
              </w:rPr>
            </w:pPr>
            <w:r w:rsidRPr="0003755E">
              <w:rPr>
                <w:kern w:val="0"/>
                <w:sz w:val="20"/>
                <w:szCs w:val="20"/>
              </w:rPr>
              <w:t>单位人事部门或档案</w:t>
            </w:r>
          </w:p>
          <w:p w:rsidR="002E2B7C" w:rsidRPr="0003755E" w:rsidRDefault="00054DB6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kern w:val="0"/>
                <w:sz w:val="20"/>
                <w:szCs w:val="20"/>
              </w:rPr>
              <w:t>存放单位审查意见</w:t>
            </w:r>
            <w:r w:rsidRPr="0003755E">
              <w:rPr>
                <w:kern w:val="0"/>
                <w:sz w:val="20"/>
                <w:szCs w:val="20"/>
              </w:rPr>
              <w:br/>
            </w:r>
            <w:r w:rsidRPr="0003755E">
              <w:rPr>
                <w:kern w:val="0"/>
                <w:sz w:val="20"/>
                <w:szCs w:val="20"/>
              </w:rPr>
              <w:t>印章</w:t>
            </w:r>
            <w:r w:rsidRPr="0003755E">
              <w:rPr>
                <w:kern w:val="0"/>
                <w:sz w:val="20"/>
                <w:szCs w:val="20"/>
              </w:rPr>
              <w:br/>
              <w:t> </w:t>
            </w:r>
            <w:r w:rsidRPr="0003755E">
              <w:rPr>
                <w:kern w:val="0"/>
                <w:sz w:val="20"/>
                <w:szCs w:val="20"/>
              </w:rPr>
              <w:t>年</w:t>
            </w:r>
            <w:r w:rsidRPr="0003755E">
              <w:rPr>
                <w:kern w:val="0"/>
                <w:sz w:val="20"/>
                <w:szCs w:val="20"/>
              </w:rPr>
              <w:t xml:space="preserve">  </w:t>
            </w:r>
            <w:r w:rsidRPr="0003755E">
              <w:rPr>
                <w:kern w:val="0"/>
                <w:sz w:val="20"/>
                <w:szCs w:val="20"/>
              </w:rPr>
              <w:t>月</w:t>
            </w:r>
            <w:r w:rsidRPr="0003755E">
              <w:rPr>
                <w:kern w:val="0"/>
                <w:sz w:val="20"/>
                <w:szCs w:val="20"/>
              </w:rPr>
              <w:t xml:space="preserve">  </w:t>
            </w:r>
            <w:r w:rsidRPr="0003755E"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2949" w:type="dxa"/>
            <w:gridSpan w:val="3"/>
          </w:tcPr>
          <w:p w:rsidR="002E2B7C" w:rsidRPr="0003755E" w:rsidRDefault="00054DB6">
            <w:pPr>
              <w:jc w:val="center"/>
              <w:rPr>
                <w:kern w:val="0"/>
                <w:sz w:val="20"/>
                <w:szCs w:val="20"/>
              </w:rPr>
            </w:pPr>
            <w:r w:rsidRPr="0003755E">
              <w:rPr>
                <w:kern w:val="0"/>
                <w:sz w:val="20"/>
                <w:szCs w:val="20"/>
              </w:rPr>
              <w:t>考点审查意见</w:t>
            </w:r>
          </w:p>
          <w:p w:rsidR="002E2B7C" w:rsidRPr="0003755E" w:rsidRDefault="002E2B7C">
            <w:pPr>
              <w:rPr>
                <w:kern w:val="0"/>
                <w:sz w:val="20"/>
                <w:szCs w:val="20"/>
              </w:rPr>
            </w:pPr>
          </w:p>
          <w:p w:rsidR="002E2B7C" w:rsidRPr="0003755E" w:rsidRDefault="00054DB6">
            <w:pPr>
              <w:ind w:firstLineChars="100" w:firstLine="196"/>
              <w:jc w:val="center"/>
              <w:rPr>
                <w:kern w:val="0"/>
                <w:sz w:val="20"/>
                <w:szCs w:val="20"/>
              </w:rPr>
            </w:pPr>
            <w:r w:rsidRPr="0003755E">
              <w:rPr>
                <w:kern w:val="0"/>
                <w:sz w:val="20"/>
                <w:szCs w:val="20"/>
              </w:rPr>
              <w:t>考点负责人签章</w:t>
            </w:r>
            <w:r w:rsidRPr="0003755E">
              <w:rPr>
                <w:kern w:val="0"/>
                <w:sz w:val="20"/>
                <w:szCs w:val="20"/>
              </w:rPr>
              <w:br/>
              <w:t xml:space="preserve">   </w:t>
            </w:r>
            <w:r w:rsidRPr="0003755E">
              <w:rPr>
                <w:kern w:val="0"/>
                <w:sz w:val="20"/>
                <w:szCs w:val="20"/>
              </w:rPr>
              <w:t>年</w:t>
            </w:r>
            <w:r w:rsidRPr="0003755E">
              <w:rPr>
                <w:kern w:val="0"/>
                <w:sz w:val="20"/>
                <w:szCs w:val="20"/>
              </w:rPr>
              <w:t xml:space="preserve">  </w:t>
            </w:r>
            <w:r w:rsidRPr="0003755E">
              <w:rPr>
                <w:kern w:val="0"/>
                <w:sz w:val="20"/>
                <w:szCs w:val="20"/>
              </w:rPr>
              <w:t>月</w:t>
            </w:r>
            <w:r w:rsidRPr="0003755E">
              <w:rPr>
                <w:kern w:val="0"/>
                <w:sz w:val="20"/>
                <w:szCs w:val="20"/>
              </w:rPr>
              <w:t xml:space="preserve">  </w:t>
            </w:r>
            <w:r w:rsidRPr="0003755E"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gridSpan w:val="5"/>
          </w:tcPr>
          <w:p w:rsidR="002E2B7C" w:rsidRPr="0003755E" w:rsidRDefault="00054DB6">
            <w:pPr>
              <w:jc w:val="center"/>
              <w:rPr>
                <w:kern w:val="0"/>
                <w:sz w:val="20"/>
                <w:szCs w:val="20"/>
              </w:rPr>
            </w:pPr>
            <w:r w:rsidRPr="0003755E">
              <w:rPr>
                <w:kern w:val="0"/>
                <w:sz w:val="20"/>
                <w:szCs w:val="20"/>
              </w:rPr>
              <w:t>人事部门审核意见</w:t>
            </w:r>
          </w:p>
          <w:p w:rsidR="002E2B7C" w:rsidRPr="0003755E" w:rsidRDefault="002E2B7C">
            <w:pPr>
              <w:rPr>
                <w:kern w:val="0"/>
                <w:sz w:val="20"/>
                <w:szCs w:val="20"/>
              </w:rPr>
            </w:pPr>
          </w:p>
          <w:p w:rsidR="002E2B7C" w:rsidRPr="0003755E" w:rsidRDefault="00054DB6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03755E">
              <w:rPr>
                <w:kern w:val="0"/>
                <w:sz w:val="20"/>
                <w:szCs w:val="20"/>
              </w:rPr>
              <w:t>负责人签章</w:t>
            </w:r>
            <w:r w:rsidRPr="0003755E">
              <w:rPr>
                <w:kern w:val="0"/>
                <w:sz w:val="20"/>
                <w:szCs w:val="20"/>
              </w:rPr>
              <w:br/>
              <w:t>  </w:t>
            </w:r>
            <w:r w:rsidRPr="0003755E">
              <w:rPr>
                <w:kern w:val="0"/>
                <w:sz w:val="20"/>
                <w:szCs w:val="20"/>
              </w:rPr>
              <w:t>年</w:t>
            </w:r>
            <w:r w:rsidRPr="0003755E">
              <w:rPr>
                <w:kern w:val="0"/>
                <w:sz w:val="20"/>
                <w:szCs w:val="20"/>
              </w:rPr>
              <w:t xml:space="preserve">  </w:t>
            </w:r>
            <w:r w:rsidRPr="0003755E">
              <w:rPr>
                <w:kern w:val="0"/>
                <w:sz w:val="20"/>
                <w:szCs w:val="20"/>
              </w:rPr>
              <w:t>月</w:t>
            </w:r>
            <w:r w:rsidRPr="0003755E">
              <w:rPr>
                <w:kern w:val="0"/>
                <w:sz w:val="20"/>
                <w:szCs w:val="20"/>
              </w:rPr>
              <w:t xml:space="preserve">  </w:t>
            </w:r>
            <w:r w:rsidRPr="0003755E">
              <w:rPr>
                <w:kern w:val="0"/>
                <w:sz w:val="20"/>
                <w:szCs w:val="20"/>
              </w:rPr>
              <w:t>日</w:t>
            </w:r>
          </w:p>
        </w:tc>
      </w:tr>
      <w:tr w:rsidR="002E2B7C" w:rsidRPr="0003755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546"/>
          <w:tblCellSpacing w:w="0" w:type="dxa"/>
          <w:jc w:val="center"/>
        </w:trPr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2E2B7C" w:rsidRPr="0003755E" w:rsidRDefault="00054DB6">
            <w:pPr>
              <w:widowControl/>
              <w:spacing w:after="240" w:line="320" w:lineRule="exact"/>
              <w:jc w:val="center"/>
              <w:rPr>
                <w:kern w:val="0"/>
                <w:sz w:val="24"/>
              </w:rPr>
            </w:pPr>
            <w:r w:rsidRPr="0003755E"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4" w:type="dxa"/>
            <w:gridSpan w:val="1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2E2B7C" w:rsidRPr="0003755E" w:rsidRDefault="00054DB6">
            <w:pPr>
              <w:widowControl/>
              <w:numPr>
                <w:ilvl w:val="0"/>
                <w:numId w:val="3"/>
              </w:numPr>
              <w:spacing w:line="320" w:lineRule="exact"/>
              <w:ind w:leftChars="50" w:left="555" w:hanging="397"/>
              <w:jc w:val="left"/>
              <w:rPr>
                <w:kern w:val="0"/>
                <w:sz w:val="20"/>
                <w:szCs w:val="20"/>
              </w:rPr>
            </w:pPr>
            <w:r w:rsidRPr="0003755E">
              <w:rPr>
                <w:kern w:val="0"/>
                <w:sz w:val="20"/>
                <w:szCs w:val="20"/>
              </w:rPr>
              <w:t>上一年度考试未通过者在报考时须使用上一年度的档案号，否则成绩不予滚动。</w:t>
            </w:r>
          </w:p>
          <w:p w:rsidR="002E2B7C" w:rsidRPr="0003755E" w:rsidRDefault="00054DB6">
            <w:pPr>
              <w:widowControl/>
              <w:numPr>
                <w:ilvl w:val="0"/>
                <w:numId w:val="3"/>
              </w:numPr>
              <w:spacing w:line="320" w:lineRule="exact"/>
              <w:ind w:leftChars="50" w:left="555" w:hanging="397"/>
              <w:jc w:val="left"/>
              <w:rPr>
                <w:kern w:val="0"/>
                <w:sz w:val="20"/>
                <w:szCs w:val="20"/>
              </w:rPr>
            </w:pPr>
            <w:r w:rsidRPr="0003755E">
              <w:rPr>
                <w:kern w:val="0"/>
                <w:sz w:val="20"/>
                <w:szCs w:val="20"/>
              </w:rPr>
              <w:t>审查意见栏中</w:t>
            </w:r>
            <w:r w:rsidRPr="0003755E">
              <w:rPr>
                <w:kern w:val="0"/>
                <w:sz w:val="20"/>
                <w:szCs w:val="20"/>
              </w:rPr>
              <w:t>“</w:t>
            </w:r>
            <w:r w:rsidRPr="0003755E">
              <w:rPr>
                <w:kern w:val="0"/>
                <w:sz w:val="20"/>
                <w:szCs w:val="20"/>
              </w:rPr>
              <w:t>人事部门审核意见</w:t>
            </w:r>
            <w:r w:rsidRPr="0003755E">
              <w:rPr>
                <w:kern w:val="0"/>
                <w:sz w:val="20"/>
                <w:szCs w:val="20"/>
              </w:rPr>
              <w:t>”</w:t>
            </w:r>
            <w:r w:rsidRPr="0003755E">
              <w:rPr>
                <w:kern w:val="0"/>
                <w:sz w:val="20"/>
                <w:szCs w:val="20"/>
              </w:rPr>
              <w:t>即发证机构审核意见。</w:t>
            </w:r>
          </w:p>
          <w:p w:rsidR="002E2B7C" w:rsidRPr="0003755E" w:rsidRDefault="00054DB6">
            <w:pPr>
              <w:widowControl/>
              <w:numPr>
                <w:ilvl w:val="0"/>
                <w:numId w:val="3"/>
              </w:numPr>
              <w:spacing w:line="320" w:lineRule="exact"/>
              <w:ind w:leftChars="50" w:left="555" w:hanging="397"/>
              <w:jc w:val="left"/>
              <w:rPr>
                <w:kern w:val="0"/>
                <w:sz w:val="20"/>
                <w:szCs w:val="20"/>
              </w:rPr>
            </w:pPr>
            <w:r w:rsidRPr="0003755E">
              <w:rPr>
                <w:kern w:val="0"/>
                <w:sz w:val="20"/>
                <w:szCs w:val="20"/>
              </w:rPr>
              <w:t>除护理学（师）外，其他各专业考试均采用人机对话的方式进行。</w:t>
            </w:r>
          </w:p>
          <w:p w:rsidR="002E2B7C" w:rsidRPr="0003755E" w:rsidRDefault="00054DB6">
            <w:pPr>
              <w:widowControl/>
              <w:numPr>
                <w:ilvl w:val="0"/>
                <w:numId w:val="3"/>
              </w:numPr>
              <w:spacing w:line="320" w:lineRule="exact"/>
              <w:ind w:leftChars="50" w:left="555" w:hanging="397"/>
              <w:rPr>
                <w:kern w:val="0"/>
                <w:sz w:val="20"/>
                <w:szCs w:val="20"/>
              </w:rPr>
            </w:pPr>
            <w:r w:rsidRPr="0003755E">
              <w:rPr>
                <w:kern w:val="0"/>
                <w:sz w:val="20"/>
                <w:szCs w:val="20"/>
              </w:rPr>
              <w:t>此表须申报人员仔细核对后签字确认，一旦确认不得修改。</w:t>
            </w:r>
            <w:r w:rsidRPr="0003755E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2E2B7C" w:rsidRPr="0003755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32"/>
          <w:tblCellSpacing w:w="0" w:type="dxa"/>
          <w:jc w:val="center"/>
        </w:trPr>
        <w:tc>
          <w:tcPr>
            <w:tcW w:w="921" w:type="dxa"/>
            <w:gridSpan w:val="3"/>
            <w:shd w:val="clear" w:color="auto" w:fill="FFFFFF"/>
          </w:tcPr>
          <w:p w:rsidR="002E2B7C" w:rsidRPr="0003755E" w:rsidRDefault="008A576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0" distR="0" wp14:anchorId="239575C6" wp14:editId="37D3FDA1">
                  <wp:extent cx="7620" cy="7620"/>
                  <wp:effectExtent l="0" t="0" r="0" b="0"/>
                  <wp:docPr id="1" name="图片 1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B7C" w:rsidRPr="0003755E" w:rsidRDefault="002E2B7C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44" w:type="dxa"/>
            <w:gridSpan w:val="13"/>
            <w:vMerge/>
            <w:shd w:val="clear" w:color="auto" w:fill="FFFFFF"/>
          </w:tcPr>
          <w:p w:rsidR="002E2B7C" w:rsidRPr="0003755E" w:rsidRDefault="002E2B7C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</w:tbl>
    <w:p w:rsidR="002E2B7C" w:rsidRPr="0003755E" w:rsidRDefault="002E2B7C">
      <w:pPr>
        <w:spacing w:line="560" w:lineRule="exact"/>
        <w:rPr>
          <w:kern w:val="0"/>
          <w:sz w:val="28"/>
          <w:szCs w:val="28"/>
        </w:rPr>
      </w:pPr>
      <w:bookmarkStart w:id="0" w:name="_GoBack"/>
      <w:bookmarkEnd w:id="0"/>
    </w:p>
    <w:sectPr w:rsidR="002E2B7C" w:rsidRPr="0003755E">
      <w:footerReference w:type="even" r:id="rId10"/>
      <w:footerReference w:type="default" r:id="rId11"/>
      <w:pgSz w:w="11906" w:h="16838"/>
      <w:pgMar w:top="0" w:right="1474" w:bottom="709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9B" w:rsidRDefault="00B9509B">
      <w:r>
        <w:separator/>
      </w:r>
    </w:p>
  </w:endnote>
  <w:endnote w:type="continuationSeparator" w:id="0">
    <w:p w:rsidR="00B9509B" w:rsidRDefault="00B9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7C" w:rsidRDefault="00054DB6">
    <w:pPr>
      <w:pStyle w:val="a4"/>
      <w:wordWrap w:val="0"/>
      <w:ind w:right="56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7609AD" w:rsidRPr="007609AD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7C" w:rsidRDefault="00054DB6">
    <w:pPr>
      <w:pStyle w:val="a4"/>
      <w:wordWrap w:val="0"/>
      <w:ind w:left="72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7609AD" w:rsidRPr="007609AD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9B" w:rsidRDefault="00B9509B">
      <w:r>
        <w:separator/>
      </w:r>
    </w:p>
  </w:footnote>
  <w:footnote w:type="continuationSeparator" w:id="0">
    <w:p w:rsidR="00B9509B" w:rsidRDefault="00B9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>
      <w:start w:val="1"/>
      <w:numFmt w:val="decimalEnclosedCircle"/>
      <w:lvlText w:val="%1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ED8BD6F"/>
    <w:multiLevelType w:val="singleLevel"/>
    <w:tmpl w:val="5ED8BD6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0400505"/>
    <w:multiLevelType w:val="multilevel"/>
    <w:tmpl w:val="70400505"/>
    <w:lvl w:ilvl="0">
      <w:start w:val="1"/>
      <w:numFmt w:val="chineseCountingThousand"/>
      <w:lvlText w:val="(%1)"/>
      <w:lvlJc w:val="left"/>
      <w:pPr>
        <w:ind w:left="1124" w:hanging="420"/>
      </w:pPr>
    </w:lvl>
    <w:lvl w:ilvl="1" w:tentative="1">
      <w:start w:val="1"/>
      <w:numFmt w:val="lowerLetter"/>
      <w:lvlText w:val="%2)"/>
      <w:lvlJc w:val="left"/>
      <w:pPr>
        <w:ind w:left="1544" w:hanging="420"/>
      </w:pPr>
    </w:lvl>
    <w:lvl w:ilvl="2" w:tentative="1">
      <w:start w:val="1"/>
      <w:numFmt w:val="lowerRoman"/>
      <w:lvlText w:val="%3."/>
      <w:lvlJc w:val="right"/>
      <w:pPr>
        <w:ind w:left="1964" w:hanging="420"/>
      </w:pPr>
    </w:lvl>
    <w:lvl w:ilvl="3" w:tentative="1">
      <w:start w:val="1"/>
      <w:numFmt w:val="decimal"/>
      <w:lvlText w:val="%4."/>
      <w:lvlJc w:val="left"/>
      <w:pPr>
        <w:ind w:left="2384" w:hanging="420"/>
      </w:pPr>
    </w:lvl>
    <w:lvl w:ilvl="4" w:tentative="1">
      <w:start w:val="1"/>
      <w:numFmt w:val="lowerLetter"/>
      <w:lvlText w:val="%5)"/>
      <w:lvlJc w:val="left"/>
      <w:pPr>
        <w:ind w:left="2804" w:hanging="420"/>
      </w:pPr>
    </w:lvl>
    <w:lvl w:ilvl="5" w:tentative="1">
      <w:start w:val="1"/>
      <w:numFmt w:val="lowerRoman"/>
      <w:lvlText w:val="%6."/>
      <w:lvlJc w:val="right"/>
      <w:pPr>
        <w:ind w:left="3224" w:hanging="420"/>
      </w:pPr>
    </w:lvl>
    <w:lvl w:ilvl="6" w:tentative="1">
      <w:start w:val="1"/>
      <w:numFmt w:val="decimal"/>
      <w:lvlText w:val="%7."/>
      <w:lvlJc w:val="left"/>
      <w:pPr>
        <w:ind w:left="3644" w:hanging="420"/>
      </w:pPr>
    </w:lvl>
    <w:lvl w:ilvl="7" w:tentative="1">
      <w:start w:val="1"/>
      <w:numFmt w:val="lowerLetter"/>
      <w:lvlText w:val="%8)"/>
      <w:lvlJc w:val="left"/>
      <w:pPr>
        <w:ind w:left="4064" w:hanging="420"/>
      </w:pPr>
    </w:lvl>
    <w:lvl w:ilvl="8" w:tentative="1">
      <w:start w:val="1"/>
      <w:numFmt w:val="lowerRoman"/>
      <w:lvlText w:val="%9."/>
      <w:lvlJc w:val="right"/>
      <w:pPr>
        <w:ind w:left="448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85"/>
    <w:rsid w:val="000023BF"/>
    <w:rsid w:val="000044FA"/>
    <w:rsid w:val="00007A3C"/>
    <w:rsid w:val="00012DB8"/>
    <w:rsid w:val="00016B5B"/>
    <w:rsid w:val="00033C67"/>
    <w:rsid w:val="0003755E"/>
    <w:rsid w:val="00054DB6"/>
    <w:rsid w:val="00057C96"/>
    <w:rsid w:val="000670D0"/>
    <w:rsid w:val="00070E17"/>
    <w:rsid w:val="00092E37"/>
    <w:rsid w:val="0009414B"/>
    <w:rsid w:val="00096B57"/>
    <w:rsid w:val="000A40F9"/>
    <w:rsid w:val="000D3AD9"/>
    <w:rsid w:val="00120B63"/>
    <w:rsid w:val="00127022"/>
    <w:rsid w:val="0019041D"/>
    <w:rsid w:val="001959A3"/>
    <w:rsid w:val="00196D05"/>
    <w:rsid w:val="001A1BAA"/>
    <w:rsid w:val="001C73CB"/>
    <w:rsid w:val="001E7AA1"/>
    <w:rsid w:val="0020036E"/>
    <w:rsid w:val="00203BC9"/>
    <w:rsid w:val="00205A3A"/>
    <w:rsid w:val="002079D1"/>
    <w:rsid w:val="00210E3A"/>
    <w:rsid w:val="00223A85"/>
    <w:rsid w:val="00242D06"/>
    <w:rsid w:val="00252D29"/>
    <w:rsid w:val="0025741C"/>
    <w:rsid w:val="002608B8"/>
    <w:rsid w:val="002A608D"/>
    <w:rsid w:val="002A69B3"/>
    <w:rsid w:val="002C0596"/>
    <w:rsid w:val="002D7EC9"/>
    <w:rsid w:val="002E2B7C"/>
    <w:rsid w:val="002E64EF"/>
    <w:rsid w:val="00325815"/>
    <w:rsid w:val="0035504E"/>
    <w:rsid w:val="00356D96"/>
    <w:rsid w:val="003A62B9"/>
    <w:rsid w:val="003A7912"/>
    <w:rsid w:val="003C6892"/>
    <w:rsid w:val="003C7A5B"/>
    <w:rsid w:val="003C7D08"/>
    <w:rsid w:val="003E66E0"/>
    <w:rsid w:val="00400B7D"/>
    <w:rsid w:val="00421354"/>
    <w:rsid w:val="00444B65"/>
    <w:rsid w:val="00454A16"/>
    <w:rsid w:val="00457E07"/>
    <w:rsid w:val="0047298A"/>
    <w:rsid w:val="00495CBC"/>
    <w:rsid w:val="004A14B1"/>
    <w:rsid w:val="004B4494"/>
    <w:rsid w:val="004C6447"/>
    <w:rsid w:val="004D739C"/>
    <w:rsid w:val="004E327D"/>
    <w:rsid w:val="004E3B20"/>
    <w:rsid w:val="004E65BE"/>
    <w:rsid w:val="004F5914"/>
    <w:rsid w:val="005028A0"/>
    <w:rsid w:val="005069C7"/>
    <w:rsid w:val="0051632A"/>
    <w:rsid w:val="00523B91"/>
    <w:rsid w:val="00530261"/>
    <w:rsid w:val="005315FC"/>
    <w:rsid w:val="005678EA"/>
    <w:rsid w:val="00571A80"/>
    <w:rsid w:val="00580F60"/>
    <w:rsid w:val="00592420"/>
    <w:rsid w:val="005D6F0F"/>
    <w:rsid w:val="005D753D"/>
    <w:rsid w:val="005E1130"/>
    <w:rsid w:val="005E5B4D"/>
    <w:rsid w:val="005E5ED3"/>
    <w:rsid w:val="005E63F8"/>
    <w:rsid w:val="00613D5D"/>
    <w:rsid w:val="006161C3"/>
    <w:rsid w:val="006208F6"/>
    <w:rsid w:val="00636983"/>
    <w:rsid w:val="006411E9"/>
    <w:rsid w:val="00647F09"/>
    <w:rsid w:val="0066516A"/>
    <w:rsid w:val="00666661"/>
    <w:rsid w:val="00671258"/>
    <w:rsid w:val="00690FDE"/>
    <w:rsid w:val="006A179A"/>
    <w:rsid w:val="006B2A2D"/>
    <w:rsid w:val="006B301D"/>
    <w:rsid w:val="006C60A6"/>
    <w:rsid w:val="006E3C7F"/>
    <w:rsid w:val="0070674B"/>
    <w:rsid w:val="00723703"/>
    <w:rsid w:val="00724BA4"/>
    <w:rsid w:val="0073399C"/>
    <w:rsid w:val="00750650"/>
    <w:rsid w:val="007609AD"/>
    <w:rsid w:val="00765ED3"/>
    <w:rsid w:val="00770EA0"/>
    <w:rsid w:val="00790CA0"/>
    <w:rsid w:val="007A4CAB"/>
    <w:rsid w:val="007B486F"/>
    <w:rsid w:val="007B70E0"/>
    <w:rsid w:val="007C6945"/>
    <w:rsid w:val="007F1EEA"/>
    <w:rsid w:val="007F67A0"/>
    <w:rsid w:val="00826DF8"/>
    <w:rsid w:val="00847C64"/>
    <w:rsid w:val="0085368C"/>
    <w:rsid w:val="008608EB"/>
    <w:rsid w:val="008647F4"/>
    <w:rsid w:val="00886091"/>
    <w:rsid w:val="00896E5F"/>
    <w:rsid w:val="008A0B33"/>
    <w:rsid w:val="008A576B"/>
    <w:rsid w:val="008C69A4"/>
    <w:rsid w:val="008E020D"/>
    <w:rsid w:val="008F50DE"/>
    <w:rsid w:val="009144F7"/>
    <w:rsid w:val="00961E85"/>
    <w:rsid w:val="0096610E"/>
    <w:rsid w:val="00987E52"/>
    <w:rsid w:val="009B6C05"/>
    <w:rsid w:val="009D1D66"/>
    <w:rsid w:val="009D54C5"/>
    <w:rsid w:val="00A12E6E"/>
    <w:rsid w:val="00A463D7"/>
    <w:rsid w:val="00A57AC4"/>
    <w:rsid w:val="00A821C3"/>
    <w:rsid w:val="00A85A86"/>
    <w:rsid w:val="00AA537E"/>
    <w:rsid w:val="00AA6269"/>
    <w:rsid w:val="00AB41C6"/>
    <w:rsid w:val="00B03BE0"/>
    <w:rsid w:val="00B218D6"/>
    <w:rsid w:val="00B22FA1"/>
    <w:rsid w:val="00B425E3"/>
    <w:rsid w:val="00B55F41"/>
    <w:rsid w:val="00B625B2"/>
    <w:rsid w:val="00B6298F"/>
    <w:rsid w:val="00B863BB"/>
    <w:rsid w:val="00B86FF7"/>
    <w:rsid w:val="00B92885"/>
    <w:rsid w:val="00B9509B"/>
    <w:rsid w:val="00BA025F"/>
    <w:rsid w:val="00BA6924"/>
    <w:rsid w:val="00BC0047"/>
    <w:rsid w:val="00BC192C"/>
    <w:rsid w:val="00BC3E1E"/>
    <w:rsid w:val="00BC7DBE"/>
    <w:rsid w:val="00BE01AF"/>
    <w:rsid w:val="00BE34C1"/>
    <w:rsid w:val="00BF2213"/>
    <w:rsid w:val="00C0166E"/>
    <w:rsid w:val="00C322C2"/>
    <w:rsid w:val="00C505B6"/>
    <w:rsid w:val="00C53F96"/>
    <w:rsid w:val="00C5624A"/>
    <w:rsid w:val="00C71431"/>
    <w:rsid w:val="00C935A9"/>
    <w:rsid w:val="00CB33AF"/>
    <w:rsid w:val="00CD2DB0"/>
    <w:rsid w:val="00CD69E8"/>
    <w:rsid w:val="00CE23F8"/>
    <w:rsid w:val="00CE7785"/>
    <w:rsid w:val="00D05661"/>
    <w:rsid w:val="00D15263"/>
    <w:rsid w:val="00D36FBF"/>
    <w:rsid w:val="00DA109F"/>
    <w:rsid w:val="00DF0227"/>
    <w:rsid w:val="00E17CC0"/>
    <w:rsid w:val="00E36FBF"/>
    <w:rsid w:val="00E405F3"/>
    <w:rsid w:val="00E5289C"/>
    <w:rsid w:val="00E61D06"/>
    <w:rsid w:val="00E710D7"/>
    <w:rsid w:val="00E763CC"/>
    <w:rsid w:val="00E76E4C"/>
    <w:rsid w:val="00E84E35"/>
    <w:rsid w:val="00E84E78"/>
    <w:rsid w:val="00E87820"/>
    <w:rsid w:val="00EA36A1"/>
    <w:rsid w:val="00EF4597"/>
    <w:rsid w:val="00EF6259"/>
    <w:rsid w:val="00F22311"/>
    <w:rsid w:val="00F33FBA"/>
    <w:rsid w:val="00F37762"/>
    <w:rsid w:val="00F37A67"/>
    <w:rsid w:val="00F47261"/>
    <w:rsid w:val="00F61E33"/>
    <w:rsid w:val="00FC220D"/>
    <w:rsid w:val="00FE51E1"/>
    <w:rsid w:val="00FF2AE5"/>
    <w:rsid w:val="00FF7288"/>
    <w:rsid w:val="647669C1"/>
    <w:rsid w:val="6FE2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"/>
    <w:basedOn w:val="a"/>
    <w:rPr>
      <w:rFonts w:ascii="宋体" w:hAnsi="宋体" w:cs="Courier New"/>
      <w:szCs w:val="32"/>
    </w:rPr>
  </w:style>
  <w:style w:type="character" w:styleId="a6">
    <w:name w:val="Strong"/>
    <w:qFormat/>
    <w:rPr>
      <w:b/>
    </w:r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locked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"/>
    <w:basedOn w:val="a"/>
    <w:rPr>
      <w:rFonts w:ascii="宋体" w:hAnsi="宋体" w:cs="Courier New"/>
      <w:szCs w:val="32"/>
    </w:rPr>
  </w:style>
  <w:style w:type="character" w:styleId="a6">
    <w:name w:val="Strong"/>
    <w:qFormat/>
    <w:rPr>
      <w:b/>
    </w:r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locked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140;&#21355;&#20154;&#20132;&#2338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京卫人交字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北京市卫生健康委人才交流服务中心文件</dc:title>
  <dc:creator>super</dc:creator>
  <cp:lastModifiedBy>SYSTEM</cp:lastModifiedBy>
  <cp:revision>3</cp:revision>
  <cp:lastPrinted>2020-06-05T01:02:00Z</cp:lastPrinted>
  <dcterms:created xsi:type="dcterms:W3CDTF">2020-06-11T08:19:00Z</dcterms:created>
  <dcterms:modified xsi:type="dcterms:W3CDTF">2020-06-11T08:19:00Z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